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9"/>
      </w:tblGrid>
      <w:tr w:rsidR="00E2743E" w:rsidTr="00D537FC">
        <w:trPr>
          <w:trHeight w:val="243"/>
        </w:trPr>
        <w:tc>
          <w:tcPr>
            <w:tcW w:w="9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2743E" w:rsidRDefault="00E2743E">
            <w:pPr>
              <w:pStyle w:val="Standard"/>
              <w:tabs>
                <w:tab w:val="left" w:pos="48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743E" w:rsidRDefault="00F44E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 PREVISIONNELLE DES</w:t>
            </w:r>
          </w:p>
          <w:p w:rsidR="00E2743E" w:rsidRDefault="00F44E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MARCHE RECURRENTS A RELANCER </w:t>
            </w:r>
            <w:r w:rsidR="00D537FC">
              <w:rPr>
                <w:rFonts w:ascii="Times New Roman" w:hAnsi="Times New Roman" w:cs="Times New Roman"/>
                <w:b/>
              </w:rPr>
              <w:t>POUR L’ANNEE</w:t>
            </w:r>
            <w:r>
              <w:rPr>
                <w:rFonts w:ascii="Times New Roman" w:hAnsi="Times New Roman" w:cs="Times New Roman"/>
                <w:b/>
              </w:rPr>
              <w:t xml:space="preserve"> 2017</w:t>
            </w:r>
          </w:p>
          <w:p w:rsidR="00E2743E" w:rsidRDefault="00E274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2743E" w:rsidRDefault="00F44EA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Ville et CCAS d’Echirolles</w:t>
            </w:r>
          </w:p>
          <w:p w:rsidR="00E2743E" w:rsidRDefault="00E274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Grilledutableau"/>
        <w:tblW w:w="9180" w:type="dxa"/>
        <w:tblLook w:val="04A0"/>
      </w:tblPr>
      <w:tblGrid>
        <w:gridCol w:w="1384"/>
        <w:gridCol w:w="7796"/>
      </w:tblGrid>
      <w:tr w:rsidR="00D537FC" w:rsidTr="00044921">
        <w:trPr>
          <w:trHeight w:val="500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:rsidR="00D537FC" w:rsidRPr="00102D12" w:rsidRDefault="00D537FC" w:rsidP="00102D1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102D12">
              <w:rPr>
                <w:rFonts w:ascii="Times New Roman" w:hAnsi="Times New Roman" w:cs="Times New Roman"/>
                <w:b/>
              </w:rPr>
              <w:t>1</w:t>
            </w:r>
            <w:r w:rsidRPr="00102D12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102D12">
              <w:rPr>
                <w:rFonts w:ascii="Times New Roman" w:hAnsi="Times New Roman" w:cs="Times New Roman"/>
                <w:b/>
              </w:rPr>
              <w:t xml:space="preserve"> TRIMESTRE 2017</w:t>
            </w:r>
          </w:p>
        </w:tc>
      </w:tr>
      <w:tr w:rsidR="00D537FC" w:rsidTr="00044921">
        <w:trPr>
          <w:trHeight w:val="500"/>
        </w:trPr>
        <w:tc>
          <w:tcPr>
            <w:tcW w:w="1384" w:type="dxa"/>
            <w:vAlign w:val="center"/>
          </w:tcPr>
          <w:p w:rsidR="00D537FC" w:rsidRPr="00102D12" w:rsidRDefault="00D537FC" w:rsidP="00102D12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102D12">
              <w:rPr>
                <w:rFonts w:ascii="Times New Roman" w:hAnsi="Times New Roman" w:cs="Times New Roman"/>
                <w:i/>
              </w:rPr>
              <w:t>Fourniture</w:t>
            </w:r>
          </w:p>
        </w:tc>
        <w:tc>
          <w:tcPr>
            <w:tcW w:w="7796" w:type="dxa"/>
            <w:vAlign w:val="center"/>
          </w:tcPr>
          <w:p w:rsidR="00D537FC" w:rsidRPr="00102D12" w:rsidRDefault="00D537FC" w:rsidP="00102D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102D12">
              <w:rPr>
                <w:rFonts w:ascii="Times New Roman" w:hAnsi="Times New Roman" w:cs="Times New Roman"/>
                <w:b/>
              </w:rPr>
              <w:t>FOURNITURE SCOLAIRES ET MATERIEL PEDAGOGIQUE POUR LES ECOLES DE LA VILLE</w:t>
            </w:r>
          </w:p>
        </w:tc>
      </w:tr>
      <w:tr w:rsidR="00D537FC" w:rsidTr="00044921">
        <w:trPr>
          <w:trHeight w:val="529"/>
        </w:trPr>
        <w:tc>
          <w:tcPr>
            <w:tcW w:w="1384" w:type="dxa"/>
            <w:vAlign w:val="center"/>
          </w:tcPr>
          <w:p w:rsidR="00D537FC" w:rsidRPr="00102D12" w:rsidRDefault="00D537FC" w:rsidP="00102D12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102D12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D537FC" w:rsidRPr="00102D12" w:rsidRDefault="00D537FC" w:rsidP="00102D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102D12">
              <w:rPr>
                <w:rFonts w:ascii="Times New Roman" w:hAnsi="Times New Roman" w:cs="Times New Roman"/>
                <w:b/>
              </w:rPr>
              <w:t>MISSION DE COORDINNATION SSI POUR LA VILLE</w:t>
            </w:r>
          </w:p>
        </w:tc>
      </w:tr>
      <w:tr w:rsidR="00D537FC" w:rsidTr="00044921">
        <w:trPr>
          <w:trHeight w:val="529"/>
        </w:trPr>
        <w:tc>
          <w:tcPr>
            <w:tcW w:w="1384" w:type="dxa"/>
            <w:vAlign w:val="center"/>
          </w:tcPr>
          <w:p w:rsidR="00D537FC" w:rsidRPr="00102D12" w:rsidRDefault="00D537FC" w:rsidP="00102D12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102D12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D537FC" w:rsidRPr="00102D12" w:rsidRDefault="00D537FC" w:rsidP="00102D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102D12">
              <w:rPr>
                <w:rFonts w:ascii="Times New Roman" w:hAnsi="Times New Roman" w:cs="Times New Roman"/>
                <w:b/>
              </w:rPr>
              <w:t>VERIFICATIONS PERIODIQUES DES BATIMENTS</w:t>
            </w:r>
          </w:p>
        </w:tc>
      </w:tr>
      <w:tr w:rsidR="00D537FC" w:rsidTr="00044921">
        <w:trPr>
          <w:trHeight w:val="529"/>
        </w:trPr>
        <w:tc>
          <w:tcPr>
            <w:tcW w:w="1384" w:type="dxa"/>
            <w:vAlign w:val="center"/>
          </w:tcPr>
          <w:p w:rsidR="00D537FC" w:rsidRPr="00102D12" w:rsidRDefault="00102D12" w:rsidP="00102D12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102D12">
              <w:rPr>
                <w:rFonts w:ascii="Times New Roman" w:hAnsi="Times New Roman" w:cs="Times New Roman"/>
                <w:i/>
              </w:rPr>
              <w:t>Travaux</w:t>
            </w:r>
          </w:p>
        </w:tc>
        <w:tc>
          <w:tcPr>
            <w:tcW w:w="7796" w:type="dxa"/>
            <w:vAlign w:val="center"/>
          </w:tcPr>
          <w:p w:rsidR="00D537FC" w:rsidRPr="00102D12" w:rsidRDefault="00102D12" w:rsidP="00102D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102D12">
              <w:rPr>
                <w:rFonts w:ascii="Times New Roman" w:hAnsi="Times New Roman" w:cs="Times New Roman"/>
                <w:b/>
              </w:rPr>
              <w:t>TRAVAUX D’ENTRETIEN VOIRIES</w:t>
            </w:r>
          </w:p>
        </w:tc>
      </w:tr>
      <w:tr w:rsidR="00102D12" w:rsidTr="00044921">
        <w:trPr>
          <w:trHeight w:val="529"/>
        </w:trPr>
        <w:tc>
          <w:tcPr>
            <w:tcW w:w="1384" w:type="dxa"/>
            <w:vAlign w:val="center"/>
          </w:tcPr>
          <w:p w:rsidR="00102D12" w:rsidRPr="00102D12" w:rsidRDefault="00102D12" w:rsidP="00102D12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102D12">
              <w:rPr>
                <w:rFonts w:ascii="Times New Roman" w:hAnsi="Times New Roman" w:cs="Times New Roman"/>
                <w:i/>
              </w:rPr>
              <w:t>Travaux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102D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102D12">
              <w:rPr>
                <w:rFonts w:ascii="Times New Roman" w:hAnsi="Times New Roman" w:cs="Times New Roman"/>
                <w:b/>
              </w:rPr>
              <w:t>TRAVAUX D’ECLAIRAGE PUBLIC (NEUF ET D’ENTRETIEN)</w:t>
            </w:r>
          </w:p>
        </w:tc>
      </w:tr>
      <w:tr w:rsidR="00102D12" w:rsidRPr="00102D12" w:rsidTr="00044921">
        <w:trPr>
          <w:trHeight w:val="500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:rsidR="00102D12" w:rsidRPr="00102D12" w:rsidRDefault="00102D12" w:rsidP="00102D1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02D12">
              <w:rPr>
                <w:rFonts w:ascii="Times New Roman" w:hAnsi="Times New Roman" w:cs="Times New Roman"/>
                <w:b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</w:rPr>
              <w:t xml:space="preserve"> T</w:t>
            </w:r>
            <w:r w:rsidRPr="00102D12">
              <w:rPr>
                <w:rFonts w:ascii="Times New Roman" w:hAnsi="Times New Roman" w:cs="Times New Roman"/>
                <w:b/>
              </w:rPr>
              <w:t>RIMESTRE 2017</w:t>
            </w:r>
          </w:p>
        </w:tc>
      </w:tr>
      <w:tr w:rsidR="00102D12" w:rsidRPr="00102D12" w:rsidTr="00044921">
        <w:trPr>
          <w:trHeight w:val="500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Fourniture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ACHAT DE VAISSELLE JETABLE</w:t>
            </w:r>
          </w:p>
        </w:tc>
      </w:tr>
      <w:tr w:rsidR="00102D12" w:rsidRPr="00102D12" w:rsidTr="00044921">
        <w:trPr>
          <w:trHeight w:val="529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Fourniture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FOURNITURES ADMINISTRATIVES POUR LES SERVICES DE LA VILLE ET DU CCAS</w:t>
            </w:r>
          </w:p>
        </w:tc>
      </w:tr>
      <w:tr w:rsidR="00102D12" w:rsidRPr="00102D12" w:rsidTr="00044921">
        <w:trPr>
          <w:trHeight w:val="529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 ET ENTRETIEN DU LINGE POUR L’EHPAD CHAMP FLEURI</w:t>
            </w:r>
          </w:p>
        </w:tc>
      </w:tr>
      <w:tr w:rsidR="00102D12" w:rsidRPr="00102D12" w:rsidTr="00044921">
        <w:trPr>
          <w:trHeight w:val="529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FORMATION PREVENTION HYGIENE ET SECURITE</w:t>
            </w:r>
          </w:p>
        </w:tc>
      </w:tr>
      <w:tr w:rsidR="00044921" w:rsidRPr="00102D12" w:rsidTr="00044921">
        <w:trPr>
          <w:trHeight w:val="529"/>
        </w:trPr>
        <w:tc>
          <w:tcPr>
            <w:tcW w:w="1384" w:type="dxa"/>
            <w:vAlign w:val="center"/>
          </w:tcPr>
          <w:p w:rsidR="00044921" w:rsidRPr="00C2377B" w:rsidRDefault="00044921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044921" w:rsidRDefault="00044921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44921">
              <w:rPr>
                <w:rFonts w:ascii="Times New Roman" w:hAnsi="Times New Roman" w:cs="Times New Roman"/>
                <w:b/>
              </w:rPr>
              <w:t>DISTRIBUTION DU JOURNAL MUNICIPAL</w:t>
            </w:r>
          </w:p>
        </w:tc>
      </w:tr>
      <w:tr w:rsidR="00044921" w:rsidRPr="00102D12" w:rsidTr="00044921">
        <w:trPr>
          <w:trHeight w:val="529"/>
        </w:trPr>
        <w:tc>
          <w:tcPr>
            <w:tcW w:w="1384" w:type="dxa"/>
            <w:vAlign w:val="center"/>
          </w:tcPr>
          <w:p w:rsidR="00044921" w:rsidRPr="00C2377B" w:rsidRDefault="00044921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044921" w:rsidRPr="00044921" w:rsidRDefault="00044921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44921">
              <w:rPr>
                <w:rFonts w:ascii="Times New Roman" w:hAnsi="Times New Roman" w:cs="Times New Roman"/>
                <w:b/>
              </w:rPr>
              <w:t>MAINTENANCE GTB HOTEL DE VILLE</w:t>
            </w:r>
          </w:p>
        </w:tc>
      </w:tr>
      <w:tr w:rsidR="00102D12" w:rsidRPr="00102D12" w:rsidTr="00044921">
        <w:trPr>
          <w:trHeight w:val="500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:rsidR="00102D12" w:rsidRPr="00102D12" w:rsidRDefault="00102D12" w:rsidP="006E1F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102D12">
              <w:rPr>
                <w:rFonts w:ascii="Times New Roman" w:hAnsi="Times New Roman" w:cs="Times New Roman"/>
                <w:b/>
              </w:rPr>
              <w:t>3</w:t>
            </w:r>
            <w:r w:rsidR="006E1F58" w:rsidRPr="006E1F58">
              <w:rPr>
                <w:rFonts w:ascii="Times New Roman" w:hAnsi="Times New Roman" w:cs="Times New Roman"/>
                <w:b/>
                <w:vertAlign w:val="superscript"/>
              </w:rPr>
              <w:t>ème</w:t>
            </w:r>
            <w:r w:rsidR="006E1F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102D12">
              <w:rPr>
                <w:rFonts w:ascii="Times New Roman" w:hAnsi="Times New Roman" w:cs="Times New Roman"/>
                <w:b/>
              </w:rPr>
              <w:t>RIMESTRE 2017</w:t>
            </w:r>
          </w:p>
        </w:tc>
      </w:tr>
      <w:tr w:rsidR="00102D12" w:rsidRPr="00102D12" w:rsidTr="00044921">
        <w:trPr>
          <w:trHeight w:val="752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Fourniture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102D12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ACHAT DE PRODUITS DE NETTOYAGE, DE DESINFECTION ET DE PETIT MATERIEL MENAGER</w:t>
            </w:r>
          </w:p>
        </w:tc>
      </w:tr>
      <w:tr w:rsidR="00102D12" w:rsidRPr="00102D12" w:rsidTr="00044921">
        <w:trPr>
          <w:trHeight w:val="529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PRESTATIONS DE REGIE PUBLICITAIRE POUR LE JOURNAL MUNICIPAL DE LA VILLE</w:t>
            </w:r>
          </w:p>
        </w:tc>
      </w:tr>
      <w:tr w:rsidR="00102D12" w:rsidRPr="00102D12" w:rsidTr="00044921">
        <w:trPr>
          <w:trHeight w:val="529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RESTAURATION EN LIAISON CHAUDE DE L’EHPAD CHAMP FLEURI</w:t>
            </w:r>
          </w:p>
        </w:tc>
      </w:tr>
      <w:tr w:rsidR="00102D12" w:rsidRPr="00102D12" w:rsidTr="00044921">
        <w:trPr>
          <w:trHeight w:val="500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:rsidR="00102D12" w:rsidRPr="00102D12" w:rsidRDefault="006E1F58" w:rsidP="006E1F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E1F58">
              <w:rPr>
                <w:rFonts w:ascii="Times New Roman" w:hAnsi="Times New Roman" w:cs="Times New Roman"/>
                <w:b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2D12">
              <w:rPr>
                <w:rFonts w:ascii="Times New Roman" w:hAnsi="Times New Roman" w:cs="Times New Roman"/>
                <w:b/>
              </w:rPr>
              <w:t>T</w:t>
            </w:r>
            <w:r w:rsidR="00102D12" w:rsidRPr="00102D12">
              <w:rPr>
                <w:rFonts w:ascii="Times New Roman" w:hAnsi="Times New Roman" w:cs="Times New Roman"/>
                <w:b/>
              </w:rPr>
              <w:t>RIMESTRE 2017</w:t>
            </w:r>
          </w:p>
        </w:tc>
      </w:tr>
      <w:tr w:rsidR="00102D12" w:rsidRPr="00102D12" w:rsidTr="00044921">
        <w:trPr>
          <w:trHeight w:val="752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Fourniture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102D12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ACHAT DE DENREES ALIMENTAIRES POUR LE CCAS </w:t>
            </w:r>
          </w:p>
        </w:tc>
      </w:tr>
      <w:tr w:rsidR="00102D12" w:rsidRPr="00102D12" w:rsidTr="00044921">
        <w:trPr>
          <w:trHeight w:val="529"/>
        </w:trPr>
        <w:tc>
          <w:tcPr>
            <w:tcW w:w="1384" w:type="dxa"/>
            <w:vAlign w:val="center"/>
          </w:tcPr>
          <w:p w:rsidR="00102D12" w:rsidRPr="00C2377B" w:rsidRDefault="00102D12" w:rsidP="00044921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 w:rsidRPr="00C2377B">
              <w:rPr>
                <w:rFonts w:ascii="Times New Roman" w:hAnsi="Times New Roman" w:cs="Times New Roman"/>
                <w:i/>
              </w:rPr>
              <w:t>Services</w:t>
            </w:r>
          </w:p>
        </w:tc>
        <w:tc>
          <w:tcPr>
            <w:tcW w:w="7796" w:type="dxa"/>
            <w:vAlign w:val="center"/>
          </w:tcPr>
          <w:p w:rsidR="00102D12" w:rsidRPr="00102D12" w:rsidRDefault="00102D12" w:rsidP="00044921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NETTOYAGE DES VITRES DES BATIMENTS MUNICIPAUX</w:t>
            </w:r>
          </w:p>
        </w:tc>
      </w:tr>
    </w:tbl>
    <w:p w:rsidR="00D537FC" w:rsidRDefault="00D537FC" w:rsidP="00044921">
      <w:pPr>
        <w:pStyle w:val="Standard"/>
        <w:spacing w:after="0"/>
        <w:rPr>
          <w:rFonts w:ascii="Times New Roman" w:hAnsi="Times New Roman" w:cs="Times New Roman"/>
          <w:b/>
          <w:u w:val="single"/>
        </w:rPr>
      </w:pPr>
    </w:p>
    <w:sectPr w:rsidR="00D537FC" w:rsidSect="00E2743E">
      <w:head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25" w:rsidRDefault="00442D25" w:rsidP="00E2743E">
      <w:pPr>
        <w:spacing w:after="0" w:line="240" w:lineRule="auto"/>
      </w:pPr>
      <w:r>
        <w:separator/>
      </w:r>
    </w:p>
  </w:endnote>
  <w:endnote w:type="continuationSeparator" w:id="0">
    <w:p w:rsidR="00442D25" w:rsidRDefault="00442D25" w:rsidP="00E2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25" w:rsidRDefault="00442D25" w:rsidP="00E2743E">
      <w:pPr>
        <w:spacing w:after="0" w:line="240" w:lineRule="auto"/>
      </w:pPr>
      <w:r w:rsidRPr="00E2743E">
        <w:rPr>
          <w:color w:val="000000"/>
        </w:rPr>
        <w:separator/>
      </w:r>
    </w:p>
  </w:footnote>
  <w:footnote w:type="continuationSeparator" w:id="0">
    <w:p w:rsidR="00442D25" w:rsidRDefault="00442D25" w:rsidP="00E2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21" w:rsidRDefault="00044921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3491230</wp:posOffset>
          </wp:positionH>
          <wp:positionV relativeFrom="page">
            <wp:posOffset>514350</wp:posOffset>
          </wp:positionV>
          <wp:extent cx="2466340" cy="609600"/>
          <wp:effectExtent l="19050" t="0" r="0" b="0"/>
          <wp:wrapSquare wrapText="bothSides"/>
          <wp:docPr id="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340" cy="609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object w:dxaOrig="9074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5.75pt;height:62.25pt" o:ole="">
          <v:imagedata r:id="rId2" o:title=""/>
        </v:shape>
        <o:OLEObject Type="Embed" ProgID="MSPhotoEd.3" ShapeID="_x0000_i1025" DrawAspect="Content" ObjectID="_1550073467" r:id="rId3"/>
      </w:object>
    </w:r>
  </w:p>
  <w:p w:rsidR="00044921" w:rsidRDefault="00044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41E"/>
    <w:multiLevelType w:val="multilevel"/>
    <w:tmpl w:val="D5301EF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21FB4316"/>
    <w:multiLevelType w:val="multilevel"/>
    <w:tmpl w:val="BEC42048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33E350C1"/>
    <w:multiLevelType w:val="multilevel"/>
    <w:tmpl w:val="AAAADB9A"/>
    <w:styleLink w:val="WWNum7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DC5312A"/>
    <w:multiLevelType w:val="multilevel"/>
    <w:tmpl w:val="C2E699B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E500781"/>
    <w:multiLevelType w:val="multilevel"/>
    <w:tmpl w:val="098205B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512B1E9F"/>
    <w:multiLevelType w:val="multilevel"/>
    <w:tmpl w:val="D826AA0A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66ED4EB5"/>
    <w:multiLevelType w:val="multilevel"/>
    <w:tmpl w:val="9828A00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6BFB53C2"/>
    <w:multiLevelType w:val="multilevel"/>
    <w:tmpl w:val="F5487A3A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714C4995"/>
    <w:multiLevelType w:val="multilevel"/>
    <w:tmpl w:val="41921454"/>
    <w:styleLink w:val="WWNum3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1BE61AD"/>
    <w:multiLevelType w:val="multilevel"/>
    <w:tmpl w:val="CE32DBE0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2D12"/>
    <w:rsid w:val="00044921"/>
    <w:rsid w:val="00102D12"/>
    <w:rsid w:val="0027694E"/>
    <w:rsid w:val="003F7A08"/>
    <w:rsid w:val="00442D25"/>
    <w:rsid w:val="00692E3D"/>
    <w:rsid w:val="006E1F58"/>
    <w:rsid w:val="00C07E87"/>
    <w:rsid w:val="00C2377B"/>
    <w:rsid w:val="00D537FC"/>
    <w:rsid w:val="00E2743E"/>
    <w:rsid w:val="00F4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743E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2743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274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2743E"/>
    <w:pPr>
      <w:spacing w:after="120"/>
    </w:pPr>
  </w:style>
  <w:style w:type="paragraph" w:styleId="Liste">
    <w:name w:val="List"/>
    <w:basedOn w:val="Textbody"/>
    <w:rsid w:val="00E2743E"/>
    <w:rPr>
      <w:rFonts w:cs="Mangal"/>
    </w:rPr>
  </w:style>
  <w:style w:type="paragraph" w:customStyle="1" w:styleId="Caption">
    <w:name w:val="Caption"/>
    <w:basedOn w:val="Standard"/>
    <w:rsid w:val="00E274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2743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E274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Paragraphedeliste">
    <w:name w:val="List Paragraph"/>
    <w:basedOn w:val="Standard"/>
    <w:rsid w:val="00E2743E"/>
    <w:pPr>
      <w:ind w:left="720"/>
    </w:pPr>
  </w:style>
  <w:style w:type="paragraph" w:customStyle="1" w:styleId="ContentsHeading">
    <w:name w:val="Contents Heading"/>
    <w:basedOn w:val="Heading1"/>
    <w:rsid w:val="00E2743E"/>
    <w:pPr>
      <w:suppressLineNumbers/>
    </w:pPr>
    <w:rPr>
      <w:sz w:val="32"/>
      <w:szCs w:val="32"/>
    </w:rPr>
  </w:style>
  <w:style w:type="paragraph" w:customStyle="1" w:styleId="Style1">
    <w:name w:val="Style1"/>
    <w:basedOn w:val="Standard"/>
    <w:rsid w:val="00E2743E"/>
    <w:rPr>
      <w:rFonts w:ascii="Times New Roman" w:hAnsi="Times New Roman"/>
      <w:b/>
      <w:bCs/>
      <w:color w:val="2068A6"/>
      <w:sz w:val="24"/>
      <w:szCs w:val="24"/>
    </w:rPr>
  </w:style>
  <w:style w:type="paragraph" w:customStyle="1" w:styleId="Header">
    <w:name w:val="Header"/>
    <w:basedOn w:val="Standard"/>
    <w:rsid w:val="00E2743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E2743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rsid w:val="00E2743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E2743E"/>
    <w:pPr>
      <w:suppressLineNumbers/>
    </w:pPr>
  </w:style>
  <w:style w:type="character" w:customStyle="1" w:styleId="Titre1Car">
    <w:name w:val="Titre 1 Car"/>
    <w:basedOn w:val="Policepardfaut"/>
    <w:rsid w:val="00E2743E"/>
    <w:rPr>
      <w:rFonts w:ascii="Cambria" w:hAnsi="Cambria"/>
      <w:b/>
      <w:bCs/>
      <w:color w:val="365F91"/>
      <w:sz w:val="28"/>
      <w:szCs w:val="28"/>
    </w:rPr>
  </w:style>
  <w:style w:type="character" w:customStyle="1" w:styleId="Style1Car">
    <w:name w:val="Style1 Car"/>
    <w:basedOn w:val="Policepardfaut"/>
    <w:rsid w:val="00E2743E"/>
    <w:rPr>
      <w:rFonts w:ascii="Times New Roman" w:hAnsi="Times New Roman"/>
      <w:b/>
      <w:bCs/>
      <w:color w:val="2068A6"/>
      <w:sz w:val="24"/>
      <w:szCs w:val="24"/>
    </w:rPr>
  </w:style>
  <w:style w:type="character" w:customStyle="1" w:styleId="En-tteCar">
    <w:name w:val="En-tête Car"/>
    <w:basedOn w:val="Policepardfaut"/>
    <w:rsid w:val="00E2743E"/>
  </w:style>
  <w:style w:type="character" w:customStyle="1" w:styleId="PieddepageCar">
    <w:name w:val="Pied de page Car"/>
    <w:basedOn w:val="Policepardfaut"/>
    <w:rsid w:val="00E2743E"/>
  </w:style>
  <w:style w:type="character" w:customStyle="1" w:styleId="TextedebullesCar">
    <w:name w:val="Texte de bulles Car"/>
    <w:basedOn w:val="Policepardfaut"/>
    <w:rsid w:val="00E2743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743E"/>
    <w:rPr>
      <w:rFonts w:cs="Courier New"/>
    </w:rPr>
  </w:style>
  <w:style w:type="paragraph" w:styleId="En-tte">
    <w:name w:val="header"/>
    <w:basedOn w:val="Normal"/>
    <w:rsid w:val="00E2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rsid w:val="00E2743E"/>
  </w:style>
  <w:style w:type="paragraph" w:styleId="Pieddepage">
    <w:name w:val="footer"/>
    <w:basedOn w:val="Normal"/>
    <w:rsid w:val="00E2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rsid w:val="00E2743E"/>
  </w:style>
  <w:style w:type="numbering" w:customStyle="1" w:styleId="WWNum1">
    <w:name w:val="WWNum1"/>
    <w:basedOn w:val="Aucuneliste"/>
    <w:rsid w:val="00E2743E"/>
    <w:pPr>
      <w:numPr>
        <w:numId w:val="1"/>
      </w:numPr>
    </w:pPr>
  </w:style>
  <w:style w:type="numbering" w:customStyle="1" w:styleId="WWNum2">
    <w:name w:val="WWNum2"/>
    <w:basedOn w:val="Aucuneliste"/>
    <w:rsid w:val="00E2743E"/>
    <w:pPr>
      <w:numPr>
        <w:numId w:val="2"/>
      </w:numPr>
    </w:pPr>
  </w:style>
  <w:style w:type="numbering" w:customStyle="1" w:styleId="WWNum3">
    <w:name w:val="WWNum3"/>
    <w:basedOn w:val="Aucuneliste"/>
    <w:rsid w:val="00E2743E"/>
    <w:pPr>
      <w:numPr>
        <w:numId w:val="3"/>
      </w:numPr>
    </w:pPr>
  </w:style>
  <w:style w:type="numbering" w:customStyle="1" w:styleId="WWNum4">
    <w:name w:val="WWNum4"/>
    <w:basedOn w:val="Aucuneliste"/>
    <w:rsid w:val="00E2743E"/>
    <w:pPr>
      <w:numPr>
        <w:numId w:val="4"/>
      </w:numPr>
    </w:pPr>
  </w:style>
  <w:style w:type="numbering" w:customStyle="1" w:styleId="WWNum5">
    <w:name w:val="WWNum5"/>
    <w:basedOn w:val="Aucuneliste"/>
    <w:rsid w:val="00E2743E"/>
    <w:pPr>
      <w:numPr>
        <w:numId w:val="5"/>
      </w:numPr>
    </w:pPr>
  </w:style>
  <w:style w:type="numbering" w:customStyle="1" w:styleId="WWNum6">
    <w:name w:val="WWNum6"/>
    <w:basedOn w:val="Aucuneliste"/>
    <w:rsid w:val="00E2743E"/>
    <w:pPr>
      <w:numPr>
        <w:numId w:val="6"/>
      </w:numPr>
    </w:pPr>
  </w:style>
  <w:style w:type="numbering" w:customStyle="1" w:styleId="WWNum7">
    <w:name w:val="WWNum7"/>
    <w:basedOn w:val="Aucuneliste"/>
    <w:rsid w:val="00E2743E"/>
    <w:pPr>
      <w:numPr>
        <w:numId w:val="7"/>
      </w:numPr>
    </w:pPr>
  </w:style>
  <w:style w:type="numbering" w:customStyle="1" w:styleId="WWNum8">
    <w:name w:val="WWNum8"/>
    <w:basedOn w:val="Aucuneliste"/>
    <w:rsid w:val="00E2743E"/>
    <w:pPr>
      <w:numPr>
        <w:numId w:val="8"/>
      </w:numPr>
    </w:pPr>
  </w:style>
  <w:style w:type="numbering" w:customStyle="1" w:styleId="WWNum9">
    <w:name w:val="WWNum9"/>
    <w:basedOn w:val="Aucuneliste"/>
    <w:rsid w:val="00E2743E"/>
    <w:pPr>
      <w:numPr>
        <w:numId w:val="9"/>
      </w:numPr>
    </w:pPr>
  </w:style>
  <w:style w:type="numbering" w:customStyle="1" w:styleId="WWNum10">
    <w:name w:val="WWNum10"/>
    <w:basedOn w:val="Aucuneliste"/>
    <w:rsid w:val="00E2743E"/>
    <w:pPr>
      <w:numPr>
        <w:numId w:val="10"/>
      </w:numPr>
    </w:pPr>
  </w:style>
  <w:style w:type="table" w:styleId="Grilledutableau">
    <w:name w:val="Table Grid"/>
    <w:basedOn w:val="TableauNormal"/>
    <w:uiPriority w:val="59"/>
    <w:rsid w:val="00D5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RIE\san-users\DGA_FINCO\COMMANDE%20PUBLIQUE\MARCHES%20PUBLICS\RECENSEMENT%20MARCHES\LISTE%20PREVISIONNELLE%20DES%20MARCHES%20A%20RELANCER%202017\PRE%20INFORMATION%20MARCHE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 INFORMATION MARCHE 2017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pinot</dc:creator>
  <cp:lastModifiedBy>pinot</cp:lastModifiedBy>
  <cp:revision>3</cp:revision>
  <cp:lastPrinted>2016-02-24T08:42:00Z</cp:lastPrinted>
  <dcterms:created xsi:type="dcterms:W3CDTF">2017-03-03T18:11:00Z</dcterms:created>
  <dcterms:modified xsi:type="dcterms:W3CDTF">2017-03-03T18:11:00Z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